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2" w:rsidRPr="002A6BA8" w:rsidRDefault="00EA57A2" w:rsidP="002A6BA8">
      <w:pPr>
        <w:jc w:val="center"/>
        <w:rPr>
          <w:rFonts w:ascii="Arial" w:hAnsi="Arial" w:cs="Arial"/>
          <w:b/>
          <w:sz w:val="32"/>
          <w:szCs w:val="32"/>
        </w:rPr>
      </w:pPr>
      <w:r w:rsidRPr="002A6BA8">
        <w:rPr>
          <w:rFonts w:ascii="Arial" w:hAnsi="Arial" w:cs="Arial"/>
          <w:b/>
          <w:sz w:val="32"/>
          <w:szCs w:val="32"/>
        </w:rPr>
        <w:t>UNIVERSITÀ  DEGLI  STUDI  DI  PERUGIA</w:t>
      </w:r>
    </w:p>
    <w:p w:rsidR="00EA57A2" w:rsidRPr="002A6BA8" w:rsidRDefault="00EA57A2" w:rsidP="002A6BA8">
      <w:pPr>
        <w:jc w:val="center"/>
        <w:rPr>
          <w:rFonts w:ascii="Arial" w:hAnsi="Arial" w:cs="Arial"/>
          <w:b/>
          <w:sz w:val="24"/>
          <w:szCs w:val="24"/>
        </w:rPr>
      </w:pPr>
      <w:r w:rsidRPr="002A6BA8">
        <w:rPr>
          <w:rFonts w:ascii="Arial" w:hAnsi="Arial" w:cs="Arial"/>
          <w:b/>
          <w:sz w:val="24"/>
          <w:szCs w:val="24"/>
        </w:rPr>
        <w:t>RICHIESTA RIMBORSO SPESE MISSIONI</w:t>
      </w:r>
    </w:p>
    <w:p w:rsidR="00EA57A2" w:rsidRPr="001702AE" w:rsidRDefault="00EA5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</w:t>
      </w:r>
      <w:r w:rsidRPr="001702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sottoscritt…</w:t>
      </w:r>
      <w:r w:rsidRPr="001702AE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1702A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</w:t>
      </w:r>
      <w:r w:rsidRPr="001702AE"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z w:val="20"/>
          <w:szCs w:val="20"/>
        </w:rPr>
        <w:t>d</w:t>
      </w:r>
      <w:r w:rsidRPr="001702AE">
        <w:rPr>
          <w:rFonts w:ascii="Arial" w:hAnsi="Arial" w:cs="Arial"/>
          <w:sz w:val="20"/>
          <w:szCs w:val="20"/>
        </w:rPr>
        <w:t>ichiara sotto la propria responsabilità:</w:t>
      </w:r>
    </w:p>
    <w:p w:rsidR="00EA57A2" w:rsidRPr="001702AE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02AE">
        <w:rPr>
          <w:rFonts w:ascii="Arial" w:hAnsi="Arial" w:cs="Arial"/>
          <w:sz w:val="20"/>
          <w:szCs w:val="20"/>
        </w:rPr>
        <w:t>i avere iniziato la missione dalla località di 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1702AE">
        <w:rPr>
          <w:rFonts w:ascii="Arial" w:hAnsi="Arial" w:cs="Arial"/>
          <w:sz w:val="20"/>
          <w:szCs w:val="20"/>
        </w:rPr>
        <w:t>.</w:t>
      </w:r>
      <w:r w:rsidRPr="001702AE">
        <w:rPr>
          <w:rFonts w:ascii="Arial" w:hAnsi="Arial" w:cs="Arial"/>
          <w:sz w:val="20"/>
          <w:szCs w:val="20"/>
        </w:rPr>
        <w:br/>
        <w:t>(specific</w:t>
      </w:r>
      <w:r>
        <w:rPr>
          <w:rFonts w:ascii="Arial" w:hAnsi="Arial" w:cs="Arial"/>
          <w:sz w:val="20"/>
          <w:szCs w:val="20"/>
        </w:rPr>
        <w:t>are inoltre se</w:t>
      </w:r>
      <w:r w:rsidRPr="001702AE">
        <w:rPr>
          <w:rFonts w:ascii="Arial" w:hAnsi="Arial" w:cs="Arial"/>
          <w:sz w:val="20"/>
          <w:szCs w:val="20"/>
        </w:rPr>
        <w:t xml:space="preserve"> sede di servizio, dimora abituale o altro) 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A57A2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702AE">
        <w:rPr>
          <w:rFonts w:ascii="Arial" w:hAnsi="Arial" w:cs="Arial"/>
          <w:sz w:val="20"/>
          <w:szCs w:val="20"/>
        </w:rPr>
        <w:t>on destinazione 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1702AE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i</w:t>
      </w:r>
      <w:r w:rsidRPr="001702AE">
        <w:rPr>
          <w:rFonts w:ascii="Arial" w:hAnsi="Arial" w:cs="Arial"/>
          <w:sz w:val="20"/>
          <w:szCs w:val="20"/>
        </w:rPr>
        <w:t>l giorno ………</w:t>
      </w:r>
      <w:r>
        <w:rPr>
          <w:rFonts w:ascii="Arial" w:hAnsi="Arial" w:cs="Arial"/>
          <w:sz w:val="20"/>
          <w:szCs w:val="20"/>
        </w:rPr>
        <w:t>..</w:t>
      </w:r>
      <w:r w:rsidRPr="001702AE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a</w:t>
      </w:r>
      <w:r w:rsidRPr="001702AE">
        <w:rPr>
          <w:rFonts w:ascii="Arial" w:hAnsi="Arial" w:cs="Arial"/>
          <w:sz w:val="20"/>
          <w:szCs w:val="20"/>
        </w:rPr>
        <w:t>lle ore ……………</w:t>
      </w:r>
    </w:p>
    <w:p w:rsidR="00EA57A2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rientrato in sede il giorno ……………………………………………... alle ore ………..….</w:t>
      </w:r>
    </w:p>
    <w:p w:rsidR="00EA57A2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/ aver ricevuto rimborso spese da altri soggetti ………………………………………….</w:t>
      </w:r>
    </w:p>
    <w:p w:rsidR="00EA57A2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/ aver usufruito di anticipazione per  €  ……………………………………….…………. ;</w:t>
      </w:r>
    </w:p>
    <w:p w:rsidR="00EA57A2" w:rsidRDefault="00EA57A2" w:rsidP="001702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tutte le spese qui descritte sono esclusivamente riferite alla missione effettuata;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418"/>
        <w:gridCol w:w="1417"/>
        <w:gridCol w:w="5418"/>
      </w:tblGrid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A2" w:rsidRPr="001571FD" w:rsidRDefault="00EA57A2" w:rsidP="00AC3C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571FD">
        <w:rPr>
          <w:rFonts w:ascii="Arial" w:hAnsi="Arial" w:cs="Arial"/>
          <w:b/>
          <w:sz w:val="20"/>
          <w:szCs w:val="20"/>
        </w:rPr>
        <w:t>NOTA DELLE SPESE SOSTENUTE:</w:t>
      </w:r>
    </w:p>
    <w:p w:rsidR="00EA57A2" w:rsidRDefault="00EA57A2" w:rsidP="00AE7FB2">
      <w:pPr>
        <w:rPr>
          <w:rFonts w:ascii="Arial" w:hAnsi="Arial" w:cs="Arial"/>
          <w:sz w:val="20"/>
          <w:szCs w:val="20"/>
        </w:rPr>
      </w:pPr>
      <w:r w:rsidRPr="001571FD">
        <w:rPr>
          <w:rFonts w:ascii="Arial" w:hAnsi="Arial" w:cs="Arial"/>
          <w:b/>
          <w:sz w:val="20"/>
          <w:szCs w:val="20"/>
        </w:rPr>
        <w:t>Spese di viaggio e di trasferimento:</w:t>
      </w:r>
    </w:p>
    <w:p w:rsidR="00EA57A2" w:rsidRPr="00D961A7" w:rsidRDefault="00EA57A2" w:rsidP="00FA20B3">
      <w:pPr>
        <w:rPr>
          <w:rFonts w:ascii="Arial" w:hAnsi="Arial" w:cs="Arial"/>
          <w:sz w:val="20"/>
          <w:szCs w:val="20"/>
        </w:rPr>
      </w:pPr>
      <w:r w:rsidRPr="00D96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961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D961A7">
        <w:rPr>
          <w:rFonts w:ascii="Arial" w:hAnsi="Arial" w:cs="Arial"/>
          <w:sz w:val="20"/>
          <w:szCs w:val="20"/>
        </w:rPr>
        <w:t>Treno ………………………………………….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2. </w:t>
      </w:r>
      <w:r w:rsidRPr="00D961A7">
        <w:rPr>
          <w:rFonts w:ascii="Arial" w:hAnsi="Arial" w:cs="Arial"/>
          <w:sz w:val="20"/>
          <w:szCs w:val="20"/>
        </w:rPr>
        <w:t>Aereo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3. </w:t>
      </w:r>
      <w:r w:rsidRPr="00D961A7">
        <w:rPr>
          <w:rFonts w:ascii="Arial" w:hAnsi="Arial" w:cs="Arial"/>
          <w:sz w:val="20"/>
          <w:szCs w:val="20"/>
        </w:rPr>
        <w:t>Nave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>€  ……………..… , 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4. </w:t>
      </w:r>
      <w:r w:rsidRPr="00D961A7">
        <w:rPr>
          <w:rFonts w:ascii="Arial" w:hAnsi="Arial" w:cs="Arial"/>
          <w:sz w:val="20"/>
          <w:szCs w:val="20"/>
        </w:rPr>
        <w:t>Autobus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5. </w:t>
      </w:r>
      <w:r w:rsidRPr="00D961A7">
        <w:rPr>
          <w:rFonts w:ascii="Arial" w:hAnsi="Arial" w:cs="Arial"/>
          <w:sz w:val="20"/>
          <w:szCs w:val="20"/>
        </w:rPr>
        <w:t>Metropolitana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6. </w:t>
      </w:r>
      <w:r w:rsidRPr="00D961A7">
        <w:rPr>
          <w:rFonts w:ascii="Arial" w:hAnsi="Arial" w:cs="Arial"/>
          <w:sz w:val="20"/>
          <w:szCs w:val="20"/>
        </w:rPr>
        <w:t>Mezzo Proprio Km. 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7. </w:t>
      </w:r>
      <w:r w:rsidRPr="00D961A7">
        <w:rPr>
          <w:rFonts w:ascii="Arial" w:hAnsi="Arial" w:cs="Arial"/>
          <w:sz w:val="20"/>
          <w:szCs w:val="20"/>
        </w:rPr>
        <w:t>Taxi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8. </w:t>
      </w:r>
      <w:r w:rsidRPr="00D961A7">
        <w:rPr>
          <w:rFonts w:ascii="Arial" w:hAnsi="Arial" w:cs="Arial"/>
          <w:sz w:val="20"/>
          <w:szCs w:val="20"/>
        </w:rPr>
        <w:t>Pedaggi autostradali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9. </w:t>
      </w:r>
      <w:r w:rsidRPr="00D961A7">
        <w:rPr>
          <w:rFonts w:ascii="Arial" w:hAnsi="Arial" w:cs="Arial"/>
          <w:sz w:val="20"/>
          <w:szCs w:val="20"/>
        </w:rPr>
        <w:t>Autonoleggio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10. </w:t>
      </w:r>
      <w:r w:rsidRPr="00D961A7">
        <w:rPr>
          <w:rFonts w:ascii="Arial" w:hAnsi="Arial" w:cs="Arial"/>
          <w:sz w:val="20"/>
          <w:szCs w:val="20"/>
        </w:rPr>
        <w:t>Parcheggio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11. </w:t>
      </w:r>
      <w:r w:rsidRPr="00D961A7">
        <w:rPr>
          <w:rFonts w:ascii="Arial" w:hAnsi="Arial" w:cs="Arial"/>
          <w:sz w:val="20"/>
          <w:szCs w:val="20"/>
        </w:rPr>
        <w:t>Carburante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12. </w:t>
      </w:r>
      <w:r w:rsidRPr="00D961A7">
        <w:rPr>
          <w:rFonts w:ascii="Arial" w:hAnsi="Arial" w:cs="Arial"/>
          <w:sz w:val="20"/>
          <w:szCs w:val="20"/>
        </w:rPr>
        <w:t>Altro (specificare) ……………………………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961A7">
        <w:rPr>
          <w:rFonts w:ascii="Arial" w:hAnsi="Arial" w:cs="Arial"/>
          <w:b/>
          <w:sz w:val="20"/>
          <w:szCs w:val="20"/>
        </w:rPr>
        <w:t>Totale spese di viaggio</w:t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  <w:r w:rsidRPr="00D961A7">
        <w:rPr>
          <w:rFonts w:ascii="Arial" w:hAnsi="Arial" w:cs="Arial"/>
          <w:b/>
          <w:sz w:val="20"/>
          <w:szCs w:val="20"/>
        </w:rPr>
        <w:br/>
        <w:t>Spese di soggiorno:</w:t>
      </w:r>
    </w:p>
    <w:p w:rsidR="00EA57A2" w:rsidRDefault="00EA57A2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D961A7">
        <w:rPr>
          <w:rFonts w:ascii="Arial" w:hAnsi="Arial" w:cs="Arial"/>
          <w:sz w:val="20"/>
          <w:szCs w:val="20"/>
        </w:rPr>
        <w:t>Pernottamenti n. 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  <w:t xml:space="preserve">14. </w:t>
      </w:r>
      <w:r w:rsidRPr="00D961A7">
        <w:rPr>
          <w:rFonts w:ascii="Arial" w:hAnsi="Arial" w:cs="Arial"/>
          <w:sz w:val="20"/>
          <w:szCs w:val="20"/>
        </w:rPr>
        <w:t xml:space="preserve">Pasti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961A7">
        <w:rPr>
          <w:rFonts w:ascii="Arial" w:hAnsi="Arial" w:cs="Arial"/>
          <w:sz w:val="20"/>
          <w:szCs w:val="20"/>
        </w:rPr>
        <w:t>n. 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 w:rsidRPr="00D961A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D961A7">
        <w:rPr>
          <w:rFonts w:ascii="Arial" w:hAnsi="Arial" w:cs="Arial"/>
          <w:b/>
          <w:sz w:val="20"/>
          <w:szCs w:val="20"/>
        </w:rPr>
        <w:t>Totale spese di soggiorno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</w:p>
    <w:p w:rsidR="00EA57A2" w:rsidRDefault="00EA57A2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Altre spese </w:t>
      </w:r>
      <w:r w:rsidRPr="00FA20B3"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EA57A2" w:rsidRPr="00FA20B3" w:rsidRDefault="00EA57A2" w:rsidP="00FA20B3">
      <w:pPr>
        <w:rPr>
          <w:rFonts w:ascii="Arial" w:hAnsi="Arial" w:cs="Arial"/>
          <w:sz w:val="20"/>
          <w:szCs w:val="20"/>
        </w:rPr>
      </w:pPr>
      <w:r w:rsidRPr="00FA20B3">
        <w:rPr>
          <w:rFonts w:ascii="Arial" w:hAnsi="Arial" w:cs="Arial"/>
          <w:sz w:val="20"/>
          <w:szCs w:val="20"/>
        </w:rPr>
        <w:t>15. 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16.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>TOTALE DA LIQUIDARSI</w:t>
      </w:r>
      <w:r w:rsidRPr="00FA20B3">
        <w:rPr>
          <w:rFonts w:ascii="Arial" w:hAnsi="Arial" w:cs="Arial"/>
          <w:b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</w:p>
    <w:p w:rsidR="00EA57A2" w:rsidRDefault="00EA57A2" w:rsidP="00FA20B3">
      <w:pPr>
        <w:rPr>
          <w:rFonts w:ascii="Arial" w:hAnsi="Arial" w:cs="Arial"/>
          <w:sz w:val="20"/>
          <w:szCs w:val="20"/>
        </w:rPr>
      </w:pPr>
    </w:p>
    <w:p w:rsidR="00EA57A2" w:rsidRDefault="00EA57A2" w:rsidP="00FA20B3">
      <w:pPr>
        <w:rPr>
          <w:rFonts w:ascii="Arial" w:hAnsi="Arial" w:cs="Arial"/>
          <w:sz w:val="20"/>
          <w:szCs w:val="20"/>
        </w:rPr>
      </w:pPr>
    </w:p>
    <w:p w:rsidR="00EA57A2" w:rsidRPr="00FB76EF" w:rsidRDefault="00EA57A2" w:rsidP="00FA20B3">
      <w:pPr>
        <w:rPr>
          <w:rFonts w:ascii="Arial" w:hAnsi="Arial" w:cs="Arial"/>
          <w:b/>
          <w:sz w:val="20"/>
          <w:szCs w:val="20"/>
        </w:rPr>
      </w:pPr>
      <w:r w:rsidRPr="00FB76EF">
        <w:rPr>
          <w:rFonts w:ascii="Arial" w:hAnsi="Arial" w:cs="Arial"/>
          <w:b/>
          <w:sz w:val="20"/>
          <w:szCs w:val="20"/>
        </w:rPr>
        <w:t>Si allegano:</w:t>
      </w:r>
    </w:p>
    <w:p w:rsidR="00EA57A2" w:rsidRPr="00FE1F8F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</w:t>
      </w:r>
      <w:r w:rsidRPr="00FE1F8F">
        <w:rPr>
          <w:rFonts w:ascii="Arial" w:hAnsi="Arial" w:cs="Arial"/>
          <w:sz w:val="20"/>
          <w:szCs w:val="20"/>
        </w:rPr>
        <w:t xml:space="preserve">attestato </w:t>
      </w:r>
      <w:r>
        <w:rPr>
          <w:rFonts w:ascii="Arial" w:hAnsi="Arial" w:cs="Arial"/>
          <w:sz w:val="20"/>
          <w:szCs w:val="20"/>
        </w:rPr>
        <w:t>di presenza al Congresso, Corso, Seminario</w:t>
      </w:r>
      <w:r w:rsidRPr="00FE1F8F">
        <w:rPr>
          <w:rFonts w:ascii="Arial" w:hAnsi="Arial" w:cs="Arial"/>
          <w:sz w:val="20"/>
          <w:szCs w:val="20"/>
        </w:rPr>
        <w:t>, e relativo programma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biglietti</w:t>
      </w:r>
      <w:r w:rsidRPr="00FE1F8F">
        <w:rPr>
          <w:rFonts w:ascii="Arial" w:hAnsi="Arial" w:cs="Arial"/>
          <w:sz w:val="20"/>
          <w:szCs w:val="20"/>
        </w:rPr>
        <w:t xml:space="preserve"> di viaggio in originale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fattura o ricevuta fiscale albergo ……………………………………………………………………………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fattura/ric. fisc./scontr. int. dei pasti ………………………………………………………………………..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scontrini pedaggio autostradale …………………………………………………………………………….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ricevute taxi …………………………………………………………………………………………………..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A57A2" w:rsidRPr="00FE1F8F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A57A2" w:rsidRDefault="00EA57A2" w:rsidP="0087241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Allega inoltre n. ……… </w:t>
      </w:r>
      <w:hyperlink r:id="rId5" w:history="1">
        <w:r w:rsidRPr="007366BA">
          <w:rPr>
            <w:rStyle w:val="Hyperlink"/>
            <w:rFonts w:ascii="Arial" w:hAnsi="Arial" w:cs="Arial"/>
            <w:sz w:val="20"/>
            <w:szCs w:val="20"/>
          </w:rPr>
          <w:t>dichiarazione sostitutiva di atto notorietà</w:t>
        </w:r>
      </w:hyperlink>
      <w:r>
        <w:rPr>
          <w:rFonts w:ascii="Arial" w:hAnsi="Arial" w:cs="Arial"/>
          <w:sz w:val="20"/>
          <w:szCs w:val="20"/>
        </w:rPr>
        <w:t xml:space="preserve"> nei casi previsti dal vigente regolamento delle missioni, nonché per attestare …………………………………………………..……….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Perugia, ……………………………..</w:t>
      </w:r>
    </w:p>
    <w:p w:rsidR="00EA57A2" w:rsidRPr="00285B66" w:rsidRDefault="00EA57A2" w:rsidP="00FB76E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Firma del </w:t>
      </w:r>
      <w:r w:rsidRPr="00285B66">
        <w:rPr>
          <w:rFonts w:ascii="Arial" w:hAnsi="Arial" w:cs="Arial"/>
          <w:b/>
          <w:sz w:val="20"/>
          <w:szCs w:val="20"/>
        </w:rPr>
        <w:t>Richiedente</w:t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EA57A2" w:rsidRPr="00936BDF" w:rsidRDefault="00EA57A2" w:rsidP="00FB76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6BDF">
        <w:rPr>
          <w:rFonts w:ascii="Arial" w:hAnsi="Arial" w:cs="Arial"/>
          <w:b/>
          <w:sz w:val="20"/>
          <w:szCs w:val="20"/>
        </w:rPr>
        <w:t>RIEPILOGO DIARIA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EA57A2" w:rsidRPr="008806B1" w:rsidTr="008806B1">
        <w:trPr>
          <w:trHeight w:val="384"/>
        </w:trPr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INTERA</w:t>
            </w:r>
          </w:p>
        </w:tc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2/3</w:t>
            </w:r>
          </w:p>
        </w:tc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1/2</w:t>
            </w:r>
          </w:p>
        </w:tc>
        <w:tc>
          <w:tcPr>
            <w:tcW w:w="2446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1/3</w:t>
            </w:r>
          </w:p>
        </w:tc>
      </w:tr>
      <w:tr w:rsidR="00EA57A2" w:rsidRPr="008806B1" w:rsidTr="008806B1">
        <w:trPr>
          <w:trHeight w:val="306"/>
        </w:trPr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</w:tr>
      <w:tr w:rsidR="00EA57A2" w:rsidRPr="008806B1" w:rsidTr="008806B1">
        <w:trPr>
          <w:trHeight w:val="482"/>
        </w:trPr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A2" w:rsidRPr="00AE7FB2" w:rsidRDefault="00EA57A2" w:rsidP="00FB76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A57A2" w:rsidRPr="00AE7FB2" w:rsidSect="00A55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3F"/>
    <w:multiLevelType w:val="hybridMultilevel"/>
    <w:tmpl w:val="7700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31C2"/>
    <w:multiLevelType w:val="hybridMultilevel"/>
    <w:tmpl w:val="0FDE0774"/>
    <w:lvl w:ilvl="0" w:tplc="B7E454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252222D"/>
    <w:multiLevelType w:val="hybridMultilevel"/>
    <w:tmpl w:val="A4FE2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0F86"/>
    <w:multiLevelType w:val="hybridMultilevel"/>
    <w:tmpl w:val="1B388F5C"/>
    <w:lvl w:ilvl="0" w:tplc="492C8A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8C"/>
    <w:rsid w:val="000035A1"/>
    <w:rsid w:val="00021FD5"/>
    <w:rsid w:val="000B26C6"/>
    <w:rsid w:val="000C1307"/>
    <w:rsid w:val="00154630"/>
    <w:rsid w:val="001571FD"/>
    <w:rsid w:val="001702AE"/>
    <w:rsid w:val="001E48FE"/>
    <w:rsid w:val="00251073"/>
    <w:rsid w:val="00285B66"/>
    <w:rsid w:val="002A6BA8"/>
    <w:rsid w:val="002F5128"/>
    <w:rsid w:val="0043595D"/>
    <w:rsid w:val="005F06B3"/>
    <w:rsid w:val="007366BA"/>
    <w:rsid w:val="007A25D8"/>
    <w:rsid w:val="00872411"/>
    <w:rsid w:val="008806B1"/>
    <w:rsid w:val="008D79F8"/>
    <w:rsid w:val="00906B05"/>
    <w:rsid w:val="009345C4"/>
    <w:rsid w:val="00936BDF"/>
    <w:rsid w:val="009812FA"/>
    <w:rsid w:val="00A41731"/>
    <w:rsid w:val="00A5530E"/>
    <w:rsid w:val="00AC3CEF"/>
    <w:rsid w:val="00AE7FB2"/>
    <w:rsid w:val="00BF4E64"/>
    <w:rsid w:val="00CB4AFD"/>
    <w:rsid w:val="00CC1E8C"/>
    <w:rsid w:val="00D961A7"/>
    <w:rsid w:val="00E32642"/>
    <w:rsid w:val="00EA57A2"/>
    <w:rsid w:val="00FA20B3"/>
    <w:rsid w:val="00FB76EF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2AE"/>
    <w:pPr>
      <w:ind w:left="720"/>
      <w:contextualSpacing/>
    </w:pPr>
  </w:style>
  <w:style w:type="table" w:styleId="TableGrid">
    <w:name w:val="Table Grid"/>
    <w:basedOn w:val="TableNormal"/>
    <w:uiPriority w:val="99"/>
    <w:rsid w:val="000C1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366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g.it/files/pagine/175/DICHIARAZIONE_SOSTITUTIVA_ATTO_DI_NOTORIE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457</Words>
  <Characters>2611</Characters>
  <Application>Microsoft Office Outlook</Application>
  <DocSecurity>0</DocSecurity>
  <Lines>0</Lines>
  <Paragraphs>0</Paragraphs>
  <ScaleCrop>false</ScaleCrop>
  <Company>INFN Perugia, Italy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PERUGIA</dc:title>
  <dc:subject/>
  <dc:creator> </dc:creator>
  <cp:keywords/>
  <dc:description/>
  <cp:lastModifiedBy>Xplore Computer</cp:lastModifiedBy>
  <cp:revision>2</cp:revision>
  <dcterms:created xsi:type="dcterms:W3CDTF">2014-01-27T08:56:00Z</dcterms:created>
  <dcterms:modified xsi:type="dcterms:W3CDTF">2014-01-27T08:56:00Z</dcterms:modified>
</cp:coreProperties>
</file>