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E0" w:rsidRPr="009D2EAA" w:rsidRDefault="009F42E0" w:rsidP="001A2B3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2D03B3">
        <w:rPr>
          <w:rFonts w:ascii="Times New Roman" w:hAnsi="Times New Roman"/>
          <w:sz w:val="36"/>
          <w:szCs w:val="36"/>
        </w:rPr>
        <w:t xml:space="preserve">DIPARTIMENTO DI </w:t>
      </w:r>
      <w:r>
        <w:rPr>
          <w:rFonts w:ascii="Times New Roman" w:hAnsi="Times New Roman"/>
          <w:sz w:val="36"/>
          <w:szCs w:val="36"/>
        </w:rPr>
        <w:t>SCIENZE POLITICHE</w:t>
      </w:r>
    </w:p>
    <w:p w:rsidR="009F42E0" w:rsidRPr="002D03B3" w:rsidRDefault="009F42E0" w:rsidP="00075587">
      <w:pPr>
        <w:spacing w:line="240" w:lineRule="auto"/>
        <w:jc w:val="center"/>
        <w:rPr>
          <w:rFonts w:ascii="Times New Roman" w:hAnsi="Times New Roman"/>
          <w:u w:val="single"/>
        </w:rPr>
      </w:pPr>
      <w:r w:rsidRPr="002D03B3">
        <w:rPr>
          <w:rFonts w:ascii="Times New Roman" w:hAnsi="Times New Roman"/>
          <w:u w:val="single"/>
        </w:rPr>
        <w:t>UNIVERSITA’ DEGLI STUDI DI PERUGIA</w:t>
      </w:r>
    </w:p>
    <w:p w:rsidR="009F42E0" w:rsidRDefault="009F42E0" w:rsidP="00497D66">
      <w:pPr>
        <w:tabs>
          <w:tab w:val="left" w:pos="6946"/>
        </w:tabs>
        <w:spacing w:line="240" w:lineRule="auto"/>
        <w:jc w:val="both"/>
      </w:pPr>
      <w:r>
        <w:tab/>
        <w:t xml:space="preserve"> </w:t>
      </w:r>
    </w:p>
    <w:p w:rsidR="009F42E0" w:rsidRPr="003A1067" w:rsidRDefault="009F42E0" w:rsidP="001A2B38">
      <w:pPr>
        <w:tabs>
          <w:tab w:val="left" w:pos="6237"/>
        </w:tabs>
        <w:spacing w:line="240" w:lineRule="auto"/>
        <w:jc w:val="both"/>
        <w:rPr>
          <w:sz w:val="28"/>
          <w:szCs w:val="28"/>
        </w:rPr>
      </w:pPr>
      <w:r>
        <w:tab/>
      </w:r>
      <w:r w:rsidRPr="003A1067">
        <w:rPr>
          <w:sz w:val="28"/>
          <w:szCs w:val="28"/>
        </w:rPr>
        <w:t>Al Direttore</w:t>
      </w:r>
    </w:p>
    <w:p w:rsidR="009F42E0" w:rsidRDefault="009F42E0" w:rsidP="001A2B38">
      <w:pPr>
        <w:tabs>
          <w:tab w:val="left" w:pos="6237"/>
        </w:tabs>
        <w:spacing w:line="240" w:lineRule="auto"/>
        <w:jc w:val="both"/>
        <w:rPr>
          <w:sz w:val="28"/>
          <w:szCs w:val="28"/>
        </w:rPr>
      </w:pPr>
      <w:r w:rsidRPr="003A1067">
        <w:rPr>
          <w:sz w:val="28"/>
          <w:szCs w:val="28"/>
        </w:rPr>
        <w:tab/>
        <w:t xml:space="preserve">del Dipartimento di </w:t>
      </w:r>
      <w:r>
        <w:rPr>
          <w:sz w:val="28"/>
          <w:szCs w:val="28"/>
        </w:rPr>
        <w:t>Scienze Politiche</w:t>
      </w:r>
    </w:p>
    <w:p w:rsidR="009F42E0" w:rsidRDefault="009F42E0" w:rsidP="003A1067">
      <w:pPr>
        <w:tabs>
          <w:tab w:val="left" w:pos="6946"/>
        </w:tabs>
        <w:spacing w:line="240" w:lineRule="auto"/>
        <w:jc w:val="both"/>
        <w:rPr>
          <w:sz w:val="28"/>
          <w:szCs w:val="28"/>
        </w:rPr>
      </w:pPr>
    </w:p>
    <w:p w:rsidR="009F42E0" w:rsidRPr="003A1067" w:rsidRDefault="009F42E0" w:rsidP="003A1067">
      <w:pPr>
        <w:tabs>
          <w:tab w:val="left" w:pos="6946"/>
        </w:tabs>
        <w:spacing w:line="240" w:lineRule="auto"/>
        <w:jc w:val="both"/>
        <w:rPr>
          <w:sz w:val="28"/>
          <w:szCs w:val="28"/>
        </w:rPr>
      </w:pPr>
    </w:p>
    <w:p w:rsidR="009F42E0" w:rsidRDefault="009F42E0" w:rsidP="00075587">
      <w:pPr>
        <w:tabs>
          <w:tab w:val="left" w:pos="6237"/>
        </w:tabs>
        <w:spacing w:line="240" w:lineRule="auto"/>
        <w:jc w:val="center"/>
        <w:rPr>
          <w:sz w:val="28"/>
          <w:szCs w:val="28"/>
        </w:rPr>
      </w:pPr>
      <w:r w:rsidRPr="00075587">
        <w:rPr>
          <w:sz w:val="28"/>
          <w:szCs w:val="28"/>
        </w:rPr>
        <w:t xml:space="preserve">PROPOSTA DI SCARICO </w:t>
      </w:r>
      <w:r>
        <w:rPr>
          <w:sz w:val="28"/>
          <w:szCs w:val="28"/>
        </w:rPr>
        <w:t xml:space="preserve">DEL </w:t>
      </w:r>
      <w:r w:rsidRPr="00075587">
        <w:rPr>
          <w:sz w:val="28"/>
          <w:szCs w:val="28"/>
        </w:rPr>
        <w:t>MATERIALE INVENTARIALE</w:t>
      </w:r>
    </w:p>
    <w:p w:rsidR="009F42E0" w:rsidRDefault="009F42E0" w:rsidP="00075587">
      <w:pPr>
        <w:tabs>
          <w:tab w:val="left" w:pos="6237"/>
        </w:tabs>
        <w:spacing w:line="240" w:lineRule="auto"/>
        <w:jc w:val="both"/>
        <w:rPr>
          <w:sz w:val="28"/>
          <w:szCs w:val="28"/>
        </w:rPr>
      </w:pPr>
    </w:p>
    <w:p w:rsidR="009F42E0" w:rsidRDefault="009F42E0" w:rsidP="00592714">
      <w:pPr>
        <w:tabs>
          <w:tab w:val="left" w:pos="623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sottoscritto _______________________________________in servizio presso questo Dipartimento , propone lo scarico inventariale dei beni patrimoniali del Dipartimento di Scienze Politiche, qui di seguito elencati:</w:t>
      </w:r>
    </w:p>
    <w:p w:rsidR="009F42E0" w:rsidRDefault="009F42E0" w:rsidP="006208F2">
      <w:pPr>
        <w:tabs>
          <w:tab w:val="left" w:pos="1560"/>
          <w:tab w:val="left" w:pos="5812"/>
          <w:tab w:val="left" w:pos="8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N. INVENT. </w:t>
      </w:r>
      <w:r>
        <w:rPr>
          <w:sz w:val="28"/>
          <w:szCs w:val="28"/>
        </w:rPr>
        <w:tab/>
        <w:t>DESCRIZIONE</w:t>
      </w:r>
      <w:r>
        <w:rPr>
          <w:sz w:val="28"/>
          <w:szCs w:val="28"/>
        </w:rPr>
        <w:tab/>
        <w:t>MOTIVAZIONE</w:t>
      </w:r>
      <w:r>
        <w:rPr>
          <w:sz w:val="28"/>
          <w:szCs w:val="28"/>
        </w:rPr>
        <w:tab/>
        <w:t>UBICAZIONE</w:t>
      </w:r>
    </w:p>
    <w:p w:rsidR="009F42E0" w:rsidRDefault="009F42E0" w:rsidP="006208F2">
      <w:pPr>
        <w:tabs>
          <w:tab w:val="left" w:pos="1560"/>
          <w:tab w:val="left" w:pos="5812"/>
          <w:tab w:val="left" w:pos="8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___________________________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________________</w:t>
      </w:r>
    </w:p>
    <w:p w:rsidR="009F42E0" w:rsidRDefault="009F42E0" w:rsidP="006208F2">
      <w:pPr>
        <w:tabs>
          <w:tab w:val="left" w:pos="1560"/>
          <w:tab w:val="left" w:pos="5812"/>
          <w:tab w:val="left" w:pos="8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___________________________</w:t>
      </w:r>
      <w:r>
        <w:rPr>
          <w:sz w:val="28"/>
          <w:szCs w:val="28"/>
        </w:rPr>
        <w:tab/>
        <w:t xml:space="preserve">______________ </w:t>
      </w:r>
      <w:r>
        <w:rPr>
          <w:sz w:val="28"/>
          <w:szCs w:val="28"/>
        </w:rPr>
        <w:tab/>
        <w:t>________________</w:t>
      </w:r>
    </w:p>
    <w:p w:rsidR="009F42E0" w:rsidRDefault="009F42E0" w:rsidP="006208F2">
      <w:pPr>
        <w:tabs>
          <w:tab w:val="left" w:pos="1560"/>
          <w:tab w:val="left" w:pos="5812"/>
          <w:tab w:val="left" w:pos="8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___________________________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________________</w:t>
      </w:r>
    </w:p>
    <w:p w:rsidR="009F42E0" w:rsidRDefault="009F42E0" w:rsidP="006208F2">
      <w:pPr>
        <w:tabs>
          <w:tab w:val="left" w:pos="1560"/>
          <w:tab w:val="left" w:pos="5812"/>
          <w:tab w:val="left" w:pos="8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___________________________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________________</w:t>
      </w:r>
    </w:p>
    <w:p w:rsidR="009F42E0" w:rsidRDefault="009F42E0" w:rsidP="006208F2">
      <w:pPr>
        <w:tabs>
          <w:tab w:val="left" w:pos="1560"/>
          <w:tab w:val="left" w:pos="5812"/>
          <w:tab w:val="left" w:pos="8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>
        <w:rPr>
          <w:sz w:val="28"/>
          <w:szCs w:val="28"/>
        </w:rPr>
        <w:tab/>
        <w:t>___________________________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________________</w:t>
      </w:r>
    </w:p>
    <w:p w:rsidR="009F42E0" w:rsidRDefault="009F42E0" w:rsidP="003A1067">
      <w:pPr>
        <w:tabs>
          <w:tab w:val="left" w:pos="1560"/>
          <w:tab w:val="left" w:pos="5812"/>
          <w:tab w:val="left" w:pos="808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________</w:t>
      </w:r>
      <w:r>
        <w:rPr>
          <w:sz w:val="28"/>
          <w:szCs w:val="28"/>
        </w:rPr>
        <w:tab/>
        <w:t>___________________________</w:t>
      </w:r>
      <w:r>
        <w:rPr>
          <w:sz w:val="28"/>
          <w:szCs w:val="28"/>
        </w:rPr>
        <w:tab/>
        <w:t>______________</w:t>
      </w:r>
      <w:r>
        <w:rPr>
          <w:sz w:val="28"/>
          <w:szCs w:val="28"/>
        </w:rPr>
        <w:tab/>
        <w:t>________________</w:t>
      </w:r>
    </w:p>
    <w:p w:rsidR="009F42E0" w:rsidRDefault="009F42E0" w:rsidP="00592714">
      <w:pPr>
        <w:tabs>
          <w:tab w:val="left" w:pos="2552"/>
          <w:tab w:val="left" w:pos="6237"/>
          <w:tab w:val="left" w:pos="76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 attende l’autorizzazione allo scarico da parte dell’organo competente , Direttore o Consiglio di Dipartimento, secondo quanto previsto dall’Art. 2 comma 2 del Regolamento per il Discarico dei Beni Mobili dell’Università degli Studi di Perugia, al fine di consegnare i beni al personale incaricato alla procedura di discarica.</w:t>
      </w:r>
    </w:p>
    <w:p w:rsidR="009F42E0" w:rsidRDefault="009F42E0" w:rsidP="00592714">
      <w:pPr>
        <w:tabs>
          <w:tab w:val="left" w:pos="2552"/>
          <w:tab w:val="left" w:pos="6237"/>
          <w:tab w:val="left" w:pos="76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In fede.</w:t>
      </w:r>
    </w:p>
    <w:p w:rsidR="009F42E0" w:rsidRDefault="009F42E0" w:rsidP="00592714">
      <w:pPr>
        <w:tabs>
          <w:tab w:val="left" w:pos="2552"/>
          <w:tab w:val="left" w:pos="6237"/>
          <w:tab w:val="left" w:pos="76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Perugia, _________________</w:t>
      </w:r>
    </w:p>
    <w:p w:rsidR="009F42E0" w:rsidRDefault="009F42E0" w:rsidP="00592714">
      <w:pPr>
        <w:tabs>
          <w:tab w:val="left" w:pos="2552"/>
          <w:tab w:val="left" w:pos="6237"/>
          <w:tab w:val="left" w:pos="7655"/>
        </w:tabs>
        <w:spacing w:line="240" w:lineRule="auto"/>
        <w:jc w:val="both"/>
        <w:rPr>
          <w:sz w:val="28"/>
          <w:szCs w:val="28"/>
        </w:rPr>
      </w:pPr>
    </w:p>
    <w:p w:rsidR="009F42E0" w:rsidRDefault="009F42E0" w:rsidP="00592714">
      <w:pPr>
        <w:tabs>
          <w:tab w:val="left" w:pos="2552"/>
          <w:tab w:val="left" w:pos="6237"/>
          <w:tab w:val="left" w:pos="76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Il Richiedente</w:t>
      </w:r>
    </w:p>
    <w:p w:rsidR="009F42E0" w:rsidRDefault="009F42E0" w:rsidP="00592714">
      <w:pPr>
        <w:tabs>
          <w:tab w:val="left" w:pos="2552"/>
          <w:tab w:val="left" w:pos="6237"/>
          <w:tab w:val="left" w:pos="765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          ______________________________</w:t>
      </w:r>
    </w:p>
    <w:p w:rsidR="009F42E0" w:rsidRPr="00075587" w:rsidRDefault="009F42E0" w:rsidP="00075587">
      <w:pPr>
        <w:tabs>
          <w:tab w:val="left" w:pos="6804"/>
        </w:tabs>
        <w:spacing w:line="240" w:lineRule="auto"/>
        <w:jc w:val="both"/>
        <w:rPr>
          <w:sz w:val="28"/>
          <w:szCs w:val="28"/>
        </w:rPr>
      </w:pPr>
    </w:p>
    <w:sectPr w:rsidR="009F42E0" w:rsidRPr="00075587" w:rsidSect="00D560EF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587"/>
    <w:rsid w:val="00003CDB"/>
    <w:rsid w:val="00014058"/>
    <w:rsid w:val="00075587"/>
    <w:rsid w:val="00077ECE"/>
    <w:rsid w:val="001A2B38"/>
    <w:rsid w:val="002D03B3"/>
    <w:rsid w:val="003101BE"/>
    <w:rsid w:val="003A1067"/>
    <w:rsid w:val="0045594E"/>
    <w:rsid w:val="00497D66"/>
    <w:rsid w:val="00592714"/>
    <w:rsid w:val="006002F4"/>
    <w:rsid w:val="006208F2"/>
    <w:rsid w:val="0072049A"/>
    <w:rsid w:val="007C3039"/>
    <w:rsid w:val="007F65D5"/>
    <w:rsid w:val="009116EE"/>
    <w:rsid w:val="009D2EAA"/>
    <w:rsid w:val="009F42E0"/>
    <w:rsid w:val="00A16BDD"/>
    <w:rsid w:val="00B2372E"/>
    <w:rsid w:val="00BE5ACD"/>
    <w:rsid w:val="00C5154C"/>
    <w:rsid w:val="00CE7395"/>
    <w:rsid w:val="00D16F03"/>
    <w:rsid w:val="00D560EF"/>
    <w:rsid w:val="00D96180"/>
    <w:rsid w:val="00F4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94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195</Words>
  <Characters>1112</Characters>
  <Application>Microsoft Office Outlook</Application>
  <DocSecurity>0</DocSecurity>
  <Lines>0</Lines>
  <Paragraphs>0</Paragraphs>
  <ScaleCrop>false</ScaleCrop>
  <Company>Dipartimento di fisica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DIPARTIMENTO DI SCIENZE POLITICHE</dc:title>
  <dc:subject/>
  <dc:creator>siena</dc:creator>
  <cp:keywords/>
  <dc:description/>
  <cp:lastModifiedBy>Xplore Computer</cp:lastModifiedBy>
  <cp:revision>2</cp:revision>
  <cp:lastPrinted>2009-10-07T09:16:00Z</cp:lastPrinted>
  <dcterms:created xsi:type="dcterms:W3CDTF">2014-01-27T08:53:00Z</dcterms:created>
  <dcterms:modified xsi:type="dcterms:W3CDTF">2014-01-27T08:53:00Z</dcterms:modified>
</cp:coreProperties>
</file>