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20" w:rsidRPr="0039024F" w:rsidRDefault="004D0920" w:rsidP="0039024F">
      <w:pPr>
        <w:tabs>
          <w:tab w:val="right" w:pos="9180"/>
        </w:tabs>
        <w:jc w:val="center"/>
        <w:rPr>
          <w:rFonts w:ascii="Arial" w:hAnsi="Arial" w:cs="Arial"/>
          <w:b/>
        </w:rPr>
      </w:pPr>
      <w:r w:rsidRPr="0039024F">
        <w:rPr>
          <w:rFonts w:ascii="Arial" w:hAnsi="Arial" w:cs="Arial"/>
          <w:b/>
        </w:rPr>
        <w:t>UNIVERSITA’ DEGLI STUDI DI PERUGIA</w:t>
      </w:r>
    </w:p>
    <w:p w:rsidR="004D0920" w:rsidRDefault="004D0920" w:rsidP="0039024F">
      <w:pPr>
        <w:tabs>
          <w:tab w:val="right" w:pos="918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DIPARTIMENTO DI SCIENZE POLITICHE</w:t>
      </w:r>
    </w:p>
    <w:p w:rsidR="004D0920" w:rsidRDefault="004D0920" w:rsidP="00AA24DE">
      <w:pPr>
        <w:tabs>
          <w:tab w:val="right" w:pos="9180"/>
        </w:tabs>
        <w:rPr>
          <w:rFonts w:ascii="Arial" w:hAnsi="Arial" w:cs="Arial"/>
          <w:sz w:val="18"/>
          <w:szCs w:val="18"/>
        </w:rPr>
      </w:pPr>
    </w:p>
    <w:p w:rsidR="004D0920" w:rsidRDefault="004D0920" w:rsidP="00AA24DE">
      <w:pPr>
        <w:tabs>
          <w:tab w:val="right" w:pos="9180"/>
        </w:tabs>
        <w:rPr>
          <w:rFonts w:ascii="Arial" w:hAnsi="Arial" w:cs="Arial"/>
          <w:sz w:val="18"/>
          <w:szCs w:val="18"/>
        </w:rPr>
      </w:pPr>
    </w:p>
    <w:p w:rsidR="004D0920" w:rsidRPr="006F0BE9" w:rsidRDefault="004D0920" w:rsidP="00AA24DE">
      <w:pPr>
        <w:tabs>
          <w:tab w:val="right" w:pos="9180"/>
        </w:tabs>
        <w:rPr>
          <w:rFonts w:ascii="Arial" w:hAnsi="Arial" w:cs="Arial"/>
          <w:b/>
          <w:sz w:val="20"/>
          <w:szCs w:val="20"/>
        </w:rPr>
      </w:pPr>
      <w:r w:rsidRPr="00AA24DE">
        <w:rPr>
          <w:rFonts w:ascii="Arial" w:hAnsi="Arial" w:cs="Arial"/>
          <w:sz w:val="18"/>
          <w:szCs w:val="18"/>
        </w:rPr>
        <w:tab/>
      </w:r>
      <w:r w:rsidRPr="006F0BE9">
        <w:rPr>
          <w:rFonts w:ascii="Arial" w:hAnsi="Arial" w:cs="Arial"/>
          <w:b/>
          <w:sz w:val="20"/>
          <w:szCs w:val="20"/>
        </w:rPr>
        <w:t>Al Direttore del</w:t>
      </w:r>
    </w:p>
    <w:p w:rsidR="004D0920" w:rsidRPr="00415666" w:rsidRDefault="004D0920" w:rsidP="00AA24DE">
      <w:pPr>
        <w:tabs>
          <w:tab w:val="right" w:pos="9180"/>
        </w:tabs>
        <w:rPr>
          <w:rFonts w:ascii="Arial" w:hAnsi="Arial" w:cs="Arial"/>
          <w:b/>
          <w:sz w:val="20"/>
          <w:szCs w:val="20"/>
          <w:u w:val="single"/>
        </w:rPr>
      </w:pPr>
      <w:r w:rsidRPr="00AA24DE">
        <w:rPr>
          <w:rFonts w:ascii="Arial" w:hAnsi="Arial" w:cs="Arial"/>
          <w:sz w:val="18"/>
          <w:szCs w:val="18"/>
        </w:rPr>
        <w:t>Perugia, lì_________________</w:t>
      </w:r>
      <w:r>
        <w:rPr>
          <w:rFonts w:ascii="Arial" w:hAnsi="Arial" w:cs="Arial"/>
          <w:sz w:val="18"/>
          <w:szCs w:val="18"/>
        </w:rPr>
        <w:tab/>
      </w:r>
      <w:r w:rsidRPr="006F0BE9">
        <w:rPr>
          <w:rFonts w:ascii="Arial" w:hAnsi="Arial" w:cs="Arial"/>
          <w:b/>
          <w:sz w:val="20"/>
          <w:szCs w:val="20"/>
        </w:rPr>
        <w:t xml:space="preserve">Dipartimento di </w:t>
      </w:r>
      <w:r>
        <w:rPr>
          <w:rFonts w:ascii="Arial" w:hAnsi="Arial" w:cs="Arial"/>
          <w:b/>
          <w:sz w:val="20"/>
          <w:szCs w:val="20"/>
        </w:rPr>
        <w:t>Scienze Politiche</w:t>
      </w:r>
      <w:r w:rsidRPr="00AA24DE">
        <w:rPr>
          <w:rFonts w:ascii="Arial" w:hAnsi="Arial" w:cs="Arial"/>
          <w:sz w:val="18"/>
          <w:szCs w:val="18"/>
        </w:rPr>
        <w:tab/>
      </w:r>
      <w:r w:rsidRPr="00415666">
        <w:rPr>
          <w:rFonts w:ascii="Arial" w:hAnsi="Arial" w:cs="Arial"/>
          <w:b/>
          <w:sz w:val="20"/>
          <w:szCs w:val="20"/>
          <w:u w:val="single"/>
        </w:rPr>
        <w:t>Perugia</w:t>
      </w:r>
    </w:p>
    <w:p w:rsidR="004D0920" w:rsidRDefault="004D0920" w:rsidP="0039024F">
      <w:pPr>
        <w:rPr>
          <w:rFonts w:ascii="Arial" w:hAnsi="Arial" w:cs="Arial"/>
          <w:sz w:val="18"/>
          <w:szCs w:val="18"/>
        </w:rPr>
      </w:pPr>
    </w:p>
    <w:p w:rsidR="004D0920" w:rsidRDefault="004D0920" w:rsidP="0039024F">
      <w:pPr>
        <w:rPr>
          <w:rFonts w:ascii="Arial" w:hAnsi="Arial" w:cs="Arial"/>
          <w:sz w:val="18"/>
          <w:szCs w:val="18"/>
        </w:rPr>
      </w:pPr>
    </w:p>
    <w:p w:rsidR="004D0920" w:rsidRPr="006F0BE9" w:rsidRDefault="004D0920" w:rsidP="0039024F">
      <w:pPr>
        <w:jc w:val="center"/>
        <w:rPr>
          <w:rFonts w:ascii="Arial" w:hAnsi="Arial" w:cs="Arial"/>
          <w:b/>
          <w:sz w:val="22"/>
          <w:szCs w:val="22"/>
        </w:rPr>
      </w:pPr>
      <w:r w:rsidRPr="006F0BE9">
        <w:rPr>
          <w:rFonts w:ascii="Arial" w:hAnsi="Arial" w:cs="Arial"/>
          <w:b/>
          <w:sz w:val="22"/>
          <w:szCs w:val="22"/>
        </w:rPr>
        <w:t>RICHIESTA DI AUTORIZZAZIONE A SVOLGERE UNA MISSIONE</w:t>
      </w:r>
    </w:p>
    <w:p w:rsidR="004D0920" w:rsidRPr="0039024F" w:rsidRDefault="004D0920" w:rsidP="0039024F">
      <w:pPr>
        <w:jc w:val="center"/>
        <w:rPr>
          <w:rFonts w:ascii="Arial" w:hAnsi="Arial" w:cs="Arial"/>
          <w:b/>
          <w:sz w:val="20"/>
          <w:szCs w:val="20"/>
        </w:rPr>
      </w:pPr>
    </w:p>
    <w:p w:rsidR="004D0920" w:rsidRPr="00AA24DE" w:rsidRDefault="004D0920" w:rsidP="00AA24DE">
      <w:pPr>
        <w:tabs>
          <w:tab w:val="right" w:pos="9180"/>
        </w:tabs>
        <w:rPr>
          <w:rFonts w:ascii="Arial" w:hAnsi="Arial" w:cs="Arial"/>
          <w:sz w:val="18"/>
          <w:szCs w:val="18"/>
          <w:u w:val="single"/>
        </w:rPr>
      </w:pPr>
      <w:r w:rsidRPr="00AA24DE">
        <w:rPr>
          <w:rFonts w:ascii="Arial" w:hAnsi="Arial" w:cs="Arial"/>
          <w:sz w:val="18"/>
          <w:szCs w:val="18"/>
        </w:rPr>
        <w:tab/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 dipendente dell’Università degli Studi di Perugia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e Cognome_____________________________________________________qualifica______________________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______________________________________il __________________codice fiscale______________________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a _________________________________________via___________________________________________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c.a.p.________________accredito banca______________________________________c/c n°____________________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abi_________________ cab_________________ cin_____ iban ________________________________________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FF"/>
      </w:r>
      <w:r>
        <w:rPr>
          <w:rFonts w:ascii="Arial" w:hAnsi="Arial" w:cs="Arial"/>
          <w:sz w:val="18"/>
          <w:szCs w:val="18"/>
        </w:rPr>
        <w:t xml:space="preserve"> In servizio        </w:t>
      </w:r>
      <w:r>
        <w:rPr>
          <w:rFonts w:ascii="Arial" w:hAnsi="Arial" w:cs="Arial"/>
          <w:sz w:val="18"/>
          <w:szCs w:val="18"/>
        </w:rPr>
        <w:sym w:font="Symbol" w:char="F0FF"/>
      </w:r>
      <w:r>
        <w:rPr>
          <w:rFonts w:ascii="Arial" w:hAnsi="Arial" w:cs="Arial"/>
          <w:sz w:val="18"/>
          <w:szCs w:val="18"/>
        </w:rPr>
        <w:t xml:space="preserve"> in congedo</w:t>
      </w:r>
    </w:p>
    <w:p w:rsidR="004D0920" w:rsidRPr="00EF022B" w:rsidRDefault="004D0920" w:rsidP="0006591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F022B">
        <w:rPr>
          <w:rFonts w:ascii="Arial" w:hAnsi="Arial" w:cs="Arial"/>
          <w:b/>
          <w:sz w:val="18"/>
          <w:szCs w:val="18"/>
        </w:rPr>
        <w:t>C H I E D E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Alla M.V./ S.V. l’autorizzazione a compiere la missione a __________________________________________________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c/o________________________________ per i seguenti motivi:____________________________________________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 contestualmente che la missione si svolge nell’esclusivo interesse dell’Università degli studi di Perugia e:</w:t>
      </w:r>
    </w:p>
    <w:p w:rsidR="004D0920" w:rsidRDefault="004D0920" w:rsidP="0006591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l’inizio missione è previsto per il giorno_____________________________alle ore________________</w:t>
      </w:r>
    </w:p>
    <w:p w:rsidR="004D0920" w:rsidRDefault="004D0920" w:rsidP="0006591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durata massima presunta, compreso il viaggio di ritorno, è di giorni:__________________________</w:t>
      </w:r>
    </w:p>
    <w:p w:rsidR="004D0920" w:rsidRPr="00EF022B" w:rsidRDefault="004D0920" w:rsidP="0006591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 il compimento della missione si chiede l’autorizzazione a servirsi del mezzo </w:t>
      </w:r>
      <w:r>
        <w:rPr>
          <w:rFonts w:ascii="Arial" w:hAnsi="Arial" w:cs="Arial"/>
          <w:sz w:val="16"/>
          <w:szCs w:val="16"/>
        </w:rPr>
        <w:t>(barrare la casella che interessa):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ORDINARIO                   </w:t>
      </w: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AMMINISTRAZIONE*                 </w:t>
      </w: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sz w:val="18"/>
          <w:szCs w:val="18"/>
        </w:rPr>
        <w:t xml:space="preserve">  </w:t>
      </w:r>
      <w:r w:rsidRPr="00CF6BF1">
        <w:rPr>
          <w:rFonts w:ascii="Arial" w:hAnsi="Arial" w:cs="Arial"/>
          <w:b/>
          <w:sz w:val="18"/>
          <w:szCs w:val="18"/>
        </w:rPr>
        <w:t>STRAORDINARIO</w:t>
      </w:r>
      <w:r>
        <w:rPr>
          <w:rFonts w:ascii="Arial" w:hAnsi="Arial" w:cs="Arial"/>
          <w:b/>
          <w:sz w:val="18"/>
          <w:szCs w:val="18"/>
        </w:rPr>
        <w:t xml:space="preserve">**                  </w:t>
      </w: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sz w:val="18"/>
          <w:szCs w:val="18"/>
        </w:rPr>
        <w:t xml:space="preserve">  </w:t>
      </w:r>
      <w:r w:rsidRPr="00CF6BF1">
        <w:rPr>
          <w:rFonts w:ascii="Arial" w:hAnsi="Arial" w:cs="Arial"/>
          <w:b/>
          <w:sz w:val="18"/>
          <w:szCs w:val="18"/>
        </w:rPr>
        <w:t xml:space="preserve">GRATUITO 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Tipo di auto__________________________________targa____________________</w:t>
      </w:r>
      <w:r>
        <w:rPr>
          <w:rFonts w:ascii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compilare dichiarazione sostitutiva di atto di notorietà contenente una congrua e dettagliata motivazione delle ragioni che richiedono l’uso del mezzo straordinario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D0920" w:rsidRDefault="004D0920" w:rsidP="004F1369">
      <w:pPr>
        <w:spacing w:line="360" w:lineRule="auto"/>
        <w:ind w:left="2124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Il Responsabile del Progetto______________________________</w:t>
      </w:r>
    </w:p>
    <w:p w:rsidR="004D0920" w:rsidRDefault="004D0920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D0920" w:rsidRDefault="004D0920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D0920" w:rsidRDefault="004D0920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F6BF1">
        <w:rPr>
          <w:rFonts w:ascii="Arial" w:hAnsi="Arial" w:cs="Arial"/>
          <w:b/>
          <w:sz w:val="18"/>
          <w:szCs w:val="18"/>
        </w:rPr>
        <w:t xml:space="preserve">La spesa graverà sul progetto/CDR_______________________________Tit.____ Cat. ____ Cap. ____ Art.____     </w:t>
      </w:r>
    </w:p>
    <w:p w:rsidR="004D0920" w:rsidRPr="00065912" w:rsidRDefault="004D0920" w:rsidP="00F82FA1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25pt;width:486pt;height:99pt;z-index:251658240">
            <v:textbox>
              <w:txbxContent>
                <w:p w:rsidR="004D0920" w:rsidRDefault="004D0920">
                  <w:pPr>
                    <w:rPr>
                      <w:b/>
                      <w:u w:val="single"/>
                    </w:rPr>
                  </w:pPr>
                  <w:r w:rsidRPr="00065912">
                    <w:rPr>
                      <w:b/>
                      <w:u w:val="single"/>
                    </w:rPr>
                    <w:t>Richiesta  di anticipo missione:</w:t>
                  </w:r>
                </w:p>
                <w:p w:rsidR="004D0920" w:rsidRDefault="004D0920">
                  <w:r>
                    <w:t>Pasti                 n. __________ a € __________________ cadauno = € ____________________</w:t>
                  </w:r>
                </w:p>
                <w:p w:rsidR="004D0920" w:rsidRDefault="004D0920">
                  <w:r>
                    <w:t>Pernottamenti  n. __________ a € __________________ cadauno = € ____________________</w:t>
                  </w:r>
                </w:p>
                <w:p w:rsidR="004D0920" w:rsidRDefault="004D0920">
                  <w:r>
                    <w:t>Spese di viaggio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€ ____________________</w:t>
                  </w:r>
                </w:p>
                <w:p w:rsidR="004D0920" w:rsidRDefault="004D0920">
                  <w:r>
                    <w:t>Iscrizione Conferenze / Convegno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€ ____________________</w:t>
                  </w:r>
                </w:p>
                <w:p w:rsidR="004D0920" w:rsidRDefault="004D0920">
                  <w:r>
                    <w:t>Auto a nolo                                                                                           € ____________________</w:t>
                  </w:r>
                </w:p>
                <w:p w:rsidR="004D0920" w:rsidRDefault="004D0920"/>
                <w:p w:rsidR="004D0920" w:rsidRDefault="004D0920"/>
                <w:p w:rsidR="004D0920" w:rsidRPr="00065912" w:rsidRDefault="004D0920"/>
              </w:txbxContent>
            </v:textbox>
          </v:shape>
        </w:pict>
      </w:r>
      <w:r>
        <w:rPr>
          <w:noProof/>
        </w:rPr>
      </w:r>
      <w:r w:rsidRPr="005F0D18">
        <w:rPr>
          <w:rFonts w:ascii="Arial" w:hAnsi="Arial" w:cs="Arial"/>
          <w:b/>
          <w:sz w:val="18"/>
          <w:szCs w:val="18"/>
        </w:rPr>
        <w:pict>
          <v:group id="_x0000_s1027" editas="canvas" style="width:495pt;height:108pt;mso-position-horizontal-relative:char;mso-position-vertical-relative:line" coordorigin="2026,13385" coordsize="7472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026;top:13385;width:7472;height:16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4D0920" w:rsidRDefault="004D0920" w:rsidP="00F82FA1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4D0920" w:rsidRDefault="004D0920" w:rsidP="00F82FA1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autorizza:</w:t>
      </w:r>
      <w:r w:rsidRPr="00CF6BF1">
        <w:rPr>
          <w:rFonts w:ascii="Arial" w:hAnsi="Arial" w:cs="Arial"/>
          <w:b/>
          <w:sz w:val="18"/>
          <w:szCs w:val="18"/>
        </w:rPr>
        <w:t xml:space="preserve">Il Titolare del Fondo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Firma del </w:t>
      </w:r>
      <w:r w:rsidRPr="00CF6BF1">
        <w:rPr>
          <w:rFonts w:ascii="Arial" w:hAnsi="Arial" w:cs="Arial"/>
          <w:b/>
          <w:sz w:val="18"/>
          <w:szCs w:val="18"/>
        </w:rPr>
        <w:t>Richiedente</w:t>
      </w:r>
    </w:p>
    <w:p w:rsidR="004D0920" w:rsidRPr="00CF6BF1" w:rsidRDefault="004D0920" w:rsidP="00F82FA1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F6BF1">
        <w:rPr>
          <w:rFonts w:ascii="Arial" w:hAnsi="Arial" w:cs="Arial"/>
          <w:sz w:val="18"/>
          <w:szCs w:val="18"/>
        </w:rPr>
        <w:t>___________________________                                                                            _______________________________</w:t>
      </w:r>
    </w:p>
    <w:p w:rsidR="004D0920" w:rsidRDefault="004D0920" w:rsidP="00F82FA1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autorizza:</w:t>
      </w:r>
    </w:p>
    <w:p w:rsidR="004D0920" w:rsidRDefault="004D0920" w:rsidP="00F82FA1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CF6BF1">
        <w:rPr>
          <w:rFonts w:ascii="Arial" w:hAnsi="Arial" w:cs="Arial"/>
          <w:b/>
          <w:sz w:val="18"/>
          <w:szCs w:val="18"/>
        </w:rPr>
        <w:t>Il Direttore del Dipartimento</w:t>
      </w:r>
    </w:p>
    <w:p w:rsidR="004D0920" w:rsidRPr="00CF6BF1" w:rsidRDefault="004D0920" w:rsidP="00F82FA1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CF6BF1">
        <w:rPr>
          <w:rFonts w:ascii="Arial" w:hAnsi="Arial" w:cs="Arial"/>
          <w:sz w:val="18"/>
          <w:szCs w:val="18"/>
        </w:rPr>
        <w:t>____________________________</w:t>
      </w:r>
    </w:p>
    <w:sectPr w:rsidR="004D0920" w:rsidRPr="00CF6BF1" w:rsidSect="004846C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F74"/>
    <w:multiLevelType w:val="hybridMultilevel"/>
    <w:tmpl w:val="FAAA0444"/>
    <w:lvl w:ilvl="0" w:tplc="EC0E935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83F"/>
    <w:rsid w:val="000024BD"/>
    <w:rsid w:val="00004974"/>
    <w:rsid w:val="00012AD3"/>
    <w:rsid w:val="00012DC6"/>
    <w:rsid w:val="000159FD"/>
    <w:rsid w:val="0001702A"/>
    <w:rsid w:val="00027E64"/>
    <w:rsid w:val="0003568B"/>
    <w:rsid w:val="00041B49"/>
    <w:rsid w:val="00057266"/>
    <w:rsid w:val="00057A6C"/>
    <w:rsid w:val="00057A73"/>
    <w:rsid w:val="00062E4C"/>
    <w:rsid w:val="00065723"/>
    <w:rsid w:val="00065912"/>
    <w:rsid w:val="0006686D"/>
    <w:rsid w:val="00071C3D"/>
    <w:rsid w:val="00072380"/>
    <w:rsid w:val="00074750"/>
    <w:rsid w:val="00084B01"/>
    <w:rsid w:val="000A26B1"/>
    <w:rsid w:val="000A6ED2"/>
    <w:rsid w:val="000B369D"/>
    <w:rsid w:val="000D5B3E"/>
    <w:rsid w:val="000D5D03"/>
    <w:rsid w:val="000E41FD"/>
    <w:rsid w:val="000E58EF"/>
    <w:rsid w:val="000E7190"/>
    <w:rsid w:val="000F241F"/>
    <w:rsid w:val="00100360"/>
    <w:rsid w:val="001042E6"/>
    <w:rsid w:val="0010766B"/>
    <w:rsid w:val="00107A27"/>
    <w:rsid w:val="0011526F"/>
    <w:rsid w:val="001155CE"/>
    <w:rsid w:val="00150676"/>
    <w:rsid w:val="00157D65"/>
    <w:rsid w:val="00166F00"/>
    <w:rsid w:val="0017509E"/>
    <w:rsid w:val="0018152C"/>
    <w:rsid w:val="001845F6"/>
    <w:rsid w:val="0018644F"/>
    <w:rsid w:val="00193144"/>
    <w:rsid w:val="001A59F9"/>
    <w:rsid w:val="001A74C0"/>
    <w:rsid w:val="001B6343"/>
    <w:rsid w:val="001C2115"/>
    <w:rsid w:val="001C4F65"/>
    <w:rsid w:val="001D0A15"/>
    <w:rsid w:val="001D0C2B"/>
    <w:rsid w:val="001D3460"/>
    <w:rsid w:val="001D3EC7"/>
    <w:rsid w:val="001D7D57"/>
    <w:rsid w:val="001E757C"/>
    <w:rsid w:val="001F2D32"/>
    <w:rsid w:val="001F7E4A"/>
    <w:rsid w:val="0020736B"/>
    <w:rsid w:val="002223E3"/>
    <w:rsid w:val="00227E8D"/>
    <w:rsid w:val="00232B8A"/>
    <w:rsid w:val="002364B0"/>
    <w:rsid w:val="0023678E"/>
    <w:rsid w:val="0023727C"/>
    <w:rsid w:val="00243AF1"/>
    <w:rsid w:val="00244EB7"/>
    <w:rsid w:val="002459DB"/>
    <w:rsid w:val="00250120"/>
    <w:rsid w:val="00257A09"/>
    <w:rsid w:val="002651B9"/>
    <w:rsid w:val="00265603"/>
    <w:rsid w:val="0026646A"/>
    <w:rsid w:val="0027291B"/>
    <w:rsid w:val="00277884"/>
    <w:rsid w:val="002A0A1E"/>
    <w:rsid w:val="002A581D"/>
    <w:rsid w:val="002B2D6C"/>
    <w:rsid w:val="002D557A"/>
    <w:rsid w:val="002D76C4"/>
    <w:rsid w:val="002D7EF0"/>
    <w:rsid w:val="002F028A"/>
    <w:rsid w:val="0030665E"/>
    <w:rsid w:val="00314144"/>
    <w:rsid w:val="00323F7F"/>
    <w:rsid w:val="003313B0"/>
    <w:rsid w:val="00351E33"/>
    <w:rsid w:val="00356EE9"/>
    <w:rsid w:val="00360710"/>
    <w:rsid w:val="00360D12"/>
    <w:rsid w:val="00361212"/>
    <w:rsid w:val="00373370"/>
    <w:rsid w:val="003771CD"/>
    <w:rsid w:val="00386D0C"/>
    <w:rsid w:val="00387913"/>
    <w:rsid w:val="0039024F"/>
    <w:rsid w:val="00391ADB"/>
    <w:rsid w:val="00395AC5"/>
    <w:rsid w:val="00396BB9"/>
    <w:rsid w:val="003A3592"/>
    <w:rsid w:val="003A4C8F"/>
    <w:rsid w:val="003C1200"/>
    <w:rsid w:val="003E7CD8"/>
    <w:rsid w:val="003F0A17"/>
    <w:rsid w:val="003F0E05"/>
    <w:rsid w:val="003F0E3B"/>
    <w:rsid w:val="00415666"/>
    <w:rsid w:val="004161FF"/>
    <w:rsid w:val="00417026"/>
    <w:rsid w:val="00424549"/>
    <w:rsid w:val="00424AAC"/>
    <w:rsid w:val="00425099"/>
    <w:rsid w:val="00431367"/>
    <w:rsid w:val="004370A0"/>
    <w:rsid w:val="00440E7F"/>
    <w:rsid w:val="0047218C"/>
    <w:rsid w:val="00480AB1"/>
    <w:rsid w:val="0048451A"/>
    <w:rsid w:val="004846C9"/>
    <w:rsid w:val="0048502F"/>
    <w:rsid w:val="004B3019"/>
    <w:rsid w:val="004B46FB"/>
    <w:rsid w:val="004C35A6"/>
    <w:rsid w:val="004C4699"/>
    <w:rsid w:val="004D0920"/>
    <w:rsid w:val="004D15CB"/>
    <w:rsid w:val="004D41A6"/>
    <w:rsid w:val="004D6DAA"/>
    <w:rsid w:val="004D7CB1"/>
    <w:rsid w:val="004E21C9"/>
    <w:rsid w:val="004F1369"/>
    <w:rsid w:val="004F245D"/>
    <w:rsid w:val="004F372B"/>
    <w:rsid w:val="00514939"/>
    <w:rsid w:val="00515C3F"/>
    <w:rsid w:val="00526C49"/>
    <w:rsid w:val="005273C0"/>
    <w:rsid w:val="00536265"/>
    <w:rsid w:val="0054096C"/>
    <w:rsid w:val="00546F57"/>
    <w:rsid w:val="00556D6E"/>
    <w:rsid w:val="005726B0"/>
    <w:rsid w:val="0058580B"/>
    <w:rsid w:val="00595E15"/>
    <w:rsid w:val="005A0BF3"/>
    <w:rsid w:val="005A0EF3"/>
    <w:rsid w:val="005A18FD"/>
    <w:rsid w:val="005A6A81"/>
    <w:rsid w:val="005A6F87"/>
    <w:rsid w:val="005B604D"/>
    <w:rsid w:val="005C3B92"/>
    <w:rsid w:val="005C6725"/>
    <w:rsid w:val="005F0D18"/>
    <w:rsid w:val="005F2014"/>
    <w:rsid w:val="00603221"/>
    <w:rsid w:val="00605DB9"/>
    <w:rsid w:val="00607534"/>
    <w:rsid w:val="0061357E"/>
    <w:rsid w:val="006135A2"/>
    <w:rsid w:val="00617611"/>
    <w:rsid w:val="00631E6E"/>
    <w:rsid w:val="00642C2F"/>
    <w:rsid w:val="00643DFB"/>
    <w:rsid w:val="006456FA"/>
    <w:rsid w:val="00650B19"/>
    <w:rsid w:val="00673936"/>
    <w:rsid w:val="00695D8E"/>
    <w:rsid w:val="006B0F40"/>
    <w:rsid w:val="006B2BFA"/>
    <w:rsid w:val="006B415F"/>
    <w:rsid w:val="006B4D3B"/>
    <w:rsid w:val="006C436F"/>
    <w:rsid w:val="006D248C"/>
    <w:rsid w:val="006D2F92"/>
    <w:rsid w:val="006E0E3A"/>
    <w:rsid w:val="006E51D4"/>
    <w:rsid w:val="006F0BE9"/>
    <w:rsid w:val="006F4C57"/>
    <w:rsid w:val="006F5619"/>
    <w:rsid w:val="00705990"/>
    <w:rsid w:val="00720D36"/>
    <w:rsid w:val="007254A5"/>
    <w:rsid w:val="007271C0"/>
    <w:rsid w:val="00730F98"/>
    <w:rsid w:val="00740507"/>
    <w:rsid w:val="00745308"/>
    <w:rsid w:val="00745C1A"/>
    <w:rsid w:val="0076249B"/>
    <w:rsid w:val="00770517"/>
    <w:rsid w:val="00773DEC"/>
    <w:rsid w:val="00775F54"/>
    <w:rsid w:val="007776B0"/>
    <w:rsid w:val="007817F1"/>
    <w:rsid w:val="00786A82"/>
    <w:rsid w:val="00793060"/>
    <w:rsid w:val="00797CEF"/>
    <w:rsid w:val="007A3C81"/>
    <w:rsid w:val="007B067C"/>
    <w:rsid w:val="007B6799"/>
    <w:rsid w:val="007C0298"/>
    <w:rsid w:val="007D690C"/>
    <w:rsid w:val="007E598B"/>
    <w:rsid w:val="007E7E8A"/>
    <w:rsid w:val="007F0B88"/>
    <w:rsid w:val="007F3280"/>
    <w:rsid w:val="007F7CB2"/>
    <w:rsid w:val="00805E4E"/>
    <w:rsid w:val="00814840"/>
    <w:rsid w:val="00820B72"/>
    <w:rsid w:val="00821E49"/>
    <w:rsid w:val="00830141"/>
    <w:rsid w:val="00837E38"/>
    <w:rsid w:val="00855C5E"/>
    <w:rsid w:val="00860219"/>
    <w:rsid w:val="0087516E"/>
    <w:rsid w:val="00887AAF"/>
    <w:rsid w:val="00895351"/>
    <w:rsid w:val="00897754"/>
    <w:rsid w:val="008A3B74"/>
    <w:rsid w:val="008A4E8F"/>
    <w:rsid w:val="008A726B"/>
    <w:rsid w:val="008B6186"/>
    <w:rsid w:val="008B665F"/>
    <w:rsid w:val="008B68C4"/>
    <w:rsid w:val="008B71E5"/>
    <w:rsid w:val="008C2281"/>
    <w:rsid w:val="008C2E37"/>
    <w:rsid w:val="008C48EF"/>
    <w:rsid w:val="008C52E2"/>
    <w:rsid w:val="008E6991"/>
    <w:rsid w:val="008F36E7"/>
    <w:rsid w:val="008F515B"/>
    <w:rsid w:val="00913C96"/>
    <w:rsid w:val="00923D02"/>
    <w:rsid w:val="00926FAB"/>
    <w:rsid w:val="00930CEB"/>
    <w:rsid w:val="0093220E"/>
    <w:rsid w:val="00934D1B"/>
    <w:rsid w:val="009570CD"/>
    <w:rsid w:val="00964994"/>
    <w:rsid w:val="00967529"/>
    <w:rsid w:val="00975420"/>
    <w:rsid w:val="00991B6B"/>
    <w:rsid w:val="009935F6"/>
    <w:rsid w:val="00996A98"/>
    <w:rsid w:val="009A13C4"/>
    <w:rsid w:val="009B1CC1"/>
    <w:rsid w:val="009B686C"/>
    <w:rsid w:val="009C1FDC"/>
    <w:rsid w:val="009C3B18"/>
    <w:rsid w:val="009D0144"/>
    <w:rsid w:val="009D32F9"/>
    <w:rsid w:val="009E7E17"/>
    <w:rsid w:val="009F099B"/>
    <w:rsid w:val="009F22BD"/>
    <w:rsid w:val="009F6A74"/>
    <w:rsid w:val="00A10C58"/>
    <w:rsid w:val="00A13AC5"/>
    <w:rsid w:val="00A14780"/>
    <w:rsid w:val="00A20A0F"/>
    <w:rsid w:val="00A2208C"/>
    <w:rsid w:val="00A27EA2"/>
    <w:rsid w:val="00A351F0"/>
    <w:rsid w:val="00A35FC1"/>
    <w:rsid w:val="00A464FC"/>
    <w:rsid w:val="00A46BA1"/>
    <w:rsid w:val="00A47863"/>
    <w:rsid w:val="00A47F1B"/>
    <w:rsid w:val="00A51AAA"/>
    <w:rsid w:val="00A56E90"/>
    <w:rsid w:val="00A6673F"/>
    <w:rsid w:val="00A6729D"/>
    <w:rsid w:val="00A83B00"/>
    <w:rsid w:val="00A85FF2"/>
    <w:rsid w:val="00A876DC"/>
    <w:rsid w:val="00A9033E"/>
    <w:rsid w:val="00A96075"/>
    <w:rsid w:val="00AA24DE"/>
    <w:rsid w:val="00AA59A4"/>
    <w:rsid w:val="00AA6E26"/>
    <w:rsid w:val="00AD181B"/>
    <w:rsid w:val="00AD3906"/>
    <w:rsid w:val="00AD45CB"/>
    <w:rsid w:val="00AD5C15"/>
    <w:rsid w:val="00AD799F"/>
    <w:rsid w:val="00AE2581"/>
    <w:rsid w:val="00AF2A02"/>
    <w:rsid w:val="00B01B51"/>
    <w:rsid w:val="00B02933"/>
    <w:rsid w:val="00B030FB"/>
    <w:rsid w:val="00B20623"/>
    <w:rsid w:val="00B207D2"/>
    <w:rsid w:val="00B20E0B"/>
    <w:rsid w:val="00B370C0"/>
    <w:rsid w:val="00B40A84"/>
    <w:rsid w:val="00B41D43"/>
    <w:rsid w:val="00B547D2"/>
    <w:rsid w:val="00B5570A"/>
    <w:rsid w:val="00B60F7D"/>
    <w:rsid w:val="00B65137"/>
    <w:rsid w:val="00B65C92"/>
    <w:rsid w:val="00B67F66"/>
    <w:rsid w:val="00B7156E"/>
    <w:rsid w:val="00B77758"/>
    <w:rsid w:val="00B77AD4"/>
    <w:rsid w:val="00B8649C"/>
    <w:rsid w:val="00BA321F"/>
    <w:rsid w:val="00BA4575"/>
    <w:rsid w:val="00BA70EF"/>
    <w:rsid w:val="00BA7CC4"/>
    <w:rsid w:val="00BB09AF"/>
    <w:rsid w:val="00BC1E77"/>
    <w:rsid w:val="00BC355D"/>
    <w:rsid w:val="00BC6ECB"/>
    <w:rsid w:val="00BD622C"/>
    <w:rsid w:val="00BE1743"/>
    <w:rsid w:val="00BE343F"/>
    <w:rsid w:val="00BF0EEA"/>
    <w:rsid w:val="00BF7796"/>
    <w:rsid w:val="00C00298"/>
    <w:rsid w:val="00C10EF5"/>
    <w:rsid w:val="00C1112D"/>
    <w:rsid w:val="00C1727D"/>
    <w:rsid w:val="00C20B2A"/>
    <w:rsid w:val="00C25D87"/>
    <w:rsid w:val="00C33C50"/>
    <w:rsid w:val="00C44025"/>
    <w:rsid w:val="00C61E1C"/>
    <w:rsid w:val="00C7511C"/>
    <w:rsid w:val="00C848E2"/>
    <w:rsid w:val="00C979F0"/>
    <w:rsid w:val="00C97E54"/>
    <w:rsid w:val="00CA339B"/>
    <w:rsid w:val="00CB15E3"/>
    <w:rsid w:val="00CB4A53"/>
    <w:rsid w:val="00CC3EE1"/>
    <w:rsid w:val="00CD3573"/>
    <w:rsid w:val="00CE123B"/>
    <w:rsid w:val="00CE3C8C"/>
    <w:rsid w:val="00CF6BF1"/>
    <w:rsid w:val="00D02B53"/>
    <w:rsid w:val="00D172B6"/>
    <w:rsid w:val="00D25843"/>
    <w:rsid w:val="00D34BD7"/>
    <w:rsid w:val="00D36E0E"/>
    <w:rsid w:val="00D4194E"/>
    <w:rsid w:val="00D419D3"/>
    <w:rsid w:val="00D51256"/>
    <w:rsid w:val="00D5535F"/>
    <w:rsid w:val="00D57F2F"/>
    <w:rsid w:val="00D61589"/>
    <w:rsid w:val="00D63A15"/>
    <w:rsid w:val="00D65C66"/>
    <w:rsid w:val="00D73C57"/>
    <w:rsid w:val="00D90CA6"/>
    <w:rsid w:val="00D9502A"/>
    <w:rsid w:val="00DB78C4"/>
    <w:rsid w:val="00DC7C52"/>
    <w:rsid w:val="00DD71EE"/>
    <w:rsid w:val="00DE495E"/>
    <w:rsid w:val="00DF1C7E"/>
    <w:rsid w:val="00DF2C42"/>
    <w:rsid w:val="00DF3C28"/>
    <w:rsid w:val="00E030D8"/>
    <w:rsid w:val="00E11A2B"/>
    <w:rsid w:val="00E15069"/>
    <w:rsid w:val="00E26E74"/>
    <w:rsid w:val="00E3059C"/>
    <w:rsid w:val="00E475FB"/>
    <w:rsid w:val="00E47ADF"/>
    <w:rsid w:val="00E656D3"/>
    <w:rsid w:val="00E675F5"/>
    <w:rsid w:val="00E67DAD"/>
    <w:rsid w:val="00E737A7"/>
    <w:rsid w:val="00E838E3"/>
    <w:rsid w:val="00E94A5A"/>
    <w:rsid w:val="00E94CD6"/>
    <w:rsid w:val="00E95555"/>
    <w:rsid w:val="00EA5594"/>
    <w:rsid w:val="00EA55DD"/>
    <w:rsid w:val="00EB167C"/>
    <w:rsid w:val="00EB671F"/>
    <w:rsid w:val="00ED1016"/>
    <w:rsid w:val="00ED320F"/>
    <w:rsid w:val="00ED439B"/>
    <w:rsid w:val="00EE56EB"/>
    <w:rsid w:val="00EF022B"/>
    <w:rsid w:val="00EF0BF9"/>
    <w:rsid w:val="00EF6B3B"/>
    <w:rsid w:val="00F13CC4"/>
    <w:rsid w:val="00F160D0"/>
    <w:rsid w:val="00F32F7F"/>
    <w:rsid w:val="00F44D0C"/>
    <w:rsid w:val="00F52018"/>
    <w:rsid w:val="00F66176"/>
    <w:rsid w:val="00F823DC"/>
    <w:rsid w:val="00F82FA1"/>
    <w:rsid w:val="00F86A36"/>
    <w:rsid w:val="00FC0328"/>
    <w:rsid w:val="00FC0644"/>
    <w:rsid w:val="00FE683F"/>
    <w:rsid w:val="00FF6B3B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3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372</Words>
  <Characters>2127</Characters>
  <Application>Microsoft Office Outlook</Application>
  <DocSecurity>0</DocSecurity>
  <Lines>0</Lines>
  <Paragraphs>0</Paragraphs>
  <ScaleCrop>false</ScaleCrop>
  <Company>Dipartimento di Fisica - Università di Perugia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Francesca Siena</dc:creator>
  <cp:keywords/>
  <dc:description/>
  <cp:lastModifiedBy>Xplore Computer</cp:lastModifiedBy>
  <cp:revision>2</cp:revision>
  <cp:lastPrinted>2014-01-10T11:53:00Z</cp:lastPrinted>
  <dcterms:created xsi:type="dcterms:W3CDTF">2014-01-27T08:44:00Z</dcterms:created>
  <dcterms:modified xsi:type="dcterms:W3CDTF">2014-01-27T08:44:00Z</dcterms:modified>
</cp:coreProperties>
</file>